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7C" w:rsidRPr="0090667C" w:rsidRDefault="0090667C" w:rsidP="009066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667C">
        <w:rPr>
          <w:b/>
          <w:sz w:val="28"/>
          <w:szCs w:val="28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пунктов.</w:t>
      </w:r>
    </w:p>
    <w:p w:rsidR="00687DB9" w:rsidRDefault="0090667C" w:rsidP="0090667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D783B" w:rsidRPr="006D564F">
        <w:rPr>
          <w:sz w:val="28"/>
          <w:szCs w:val="28"/>
        </w:rPr>
        <w:t>Правила противопожарного режима в РФ (утверждены Постановлением Правительства РФ</w:t>
      </w:r>
      <w:r>
        <w:rPr>
          <w:sz w:val="28"/>
          <w:szCs w:val="28"/>
        </w:rPr>
        <w:t xml:space="preserve"> от 16 сентября 2020 года №1479)</w:t>
      </w:r>
      <w:r w:rsidR="00990CB0">
        <w:rPr>
          <w:sz w:val="28"/>
          <w:szCs w:val="28"/>
        </w:rPr>
        <w:t>.</w:t>
      </w:r>
    </w:p>
    <w:p w:rsidR="0090667C" w:rsidRDefault="0090667C" w:rsidP="0090667C">
      <w:pPr>
        <w:jc w:val="center"/>
        <w:rPr>
          <w:sz w:val="28"/>
          <w:szCs w:val="28"/>
        </w:rPr>
      </w:pPr>
    </w:p>
    <w:p w:rsidR="0090667C" w:rsidRPr="006D564F" w:rsidRDefault="0090667C" w:rsidP="0090667C">
      <w:pPr>
        <w:jc w:val="center"/>
        <w:rPr>
          <w:sz w:val="28"/>
          <w:szCs w:val="28"/>
        </w:rPr>
      </w:pPr>
    </w:p>
    <w:p w:rsidR="00687DB9" w:rsidRPr="00687DB9" w:rsidRDefault="0090667C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687DB9" w:rsidRPr="00687DB9">
        <w:rPr>
          <w:sz w:val="28"/>
          <w:szCs w:val="28"/>
        </w:rPr>
        <w:t>спользование открытого огня должно осуществляться в специально оборудованных местах при выполнении следующих требований:</w:t>
      </w:r>
    </w:p>
    <w:p w:rsidR="00687DB9" w:rsidRPr="00687DB9" w:rsidRDefault="00687DB9" w:rsidP="00687DB9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687DB9" w:rsidRPr="00687DB9" w:rsidRDefault="00687DB9" w:rsidP="00687DB9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687DB9" w:rsidRPr="00687DB9" w:rsidRDefault="00687DB9" w:rsidP="00687DB9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687DB9" w:rsidRDefault="00687DB9" w:rsidP="00687DB9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87DB9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</w:t>
      </w:r>
      <w:r>
        <w:rPr>
          <w:sz w:val="28"/>
          <w:szCs w:val="28"/>
        </w:rPr>
        <w:t xml:space="preserve"> </w:t>
      </w:r>
      <w:r w:rsidRPr="00687DB9">
        <w:rPr>
          <w:sz w:val="28"/>
          <w:szCs w:val="28"/>
        </w:rPr>
        <w:t xml:space="preserve">подпунктами </w:t>
      </w:r>
      <w:r>
        <w:rPr>
          <w:sz w:val="28"/>
          <w:szCs w:val="28"/>
        </w:rPr>
        <w:t>«</w:t>
      </w:r>
      <w:r w:rsidRPr="00687DB9">
        <w:rPr>
          <w:sz w:val="28"/>
          <w:szCs w:val="28"/>
        </w:rPr>
        <w:t>б</w:t>
      </w:r>
      <w:r>
        <w:rPr>
          <w:sz w:val="28"/>
          <w:szCs w:val="28"/>
        </w:rPr>
        <w:t xml:space="preserve">» </w:t>
      </w:r>
      <w:r w:rsidRPr="00687DB9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687DB9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687DB9">
        <w:rPr>
          <w:sz w:val="28"/>
          <w:szCs w:val="28"/>
        </w:rPr>
        <w:t>, могут быть уменьшены вдвое. При этом устройство противопожарной минерализованной полосы не требуется.</w:t>
      </w:r>
    </w:p>
    <w:p w:rsidR="00687DB9" w:rsidRPr="00687DB9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87DB9" w:rsidRPr="00687DB9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687DB9" w:rsidRPr="00687DB9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687DB9" w:rsidRPr="00687DB9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lastRenderedPageBreak/>
        <w:t>Использование открытого огня запрещается:</w:t>
      </w:r>
    </w:p>
    <w:p w:rsidR="00687DB9" w:rsidRPr="00687DB9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на торфяных почвах;</w:t>
      </w:r>
    </w:p>
    <w:p w:rsidR="00687DB9" w:rsidRPr="00687DB9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687DB9" w:rsidRPr="00687DB9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87DB9" w:rsidRPr="00687DB9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под кронами деревьев хвойных пород;</w:t>
      </w:r>
    </w:p>
    <w:p w:rsidR="00687DB9" w:rsidRPr="00687DB9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687DB9" w:rsidRPr="00687DB9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687DB9" w:rsidRPr="00687DB9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при скорости ветра, превышающей значение 10 метров в секунду.</w:t>
      </w:r>
    </w:p>
    <w:p w:rsidR="00687DB9" w:rsidRPr="00687DB9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В процессе использования открытого огня запрещается:</w:t>
      </w:r>
    </w:p>
    <w:p w:rsidR="0040098C" w:rsidRDefault="00687DB9" w:rsidP="0040098C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87DB9" w:rsidRPr="00687DB9" w:rsidRDefault="00687DB9" w:rsidP="0040098C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87DB9" w:rsidRPr="00687DB9" w:rsidRDefault="00687DB9" w:rsidP="0040098C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687DB9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DB9">
        <w:rPr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0667C" w:rsidRDefault="0090667C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85E95" w:rsidRDefault="0090667C" w:rsidP="0070168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85E95">
        <w:rPr>
          <w:b/>
          <w:sz w:val="28"/>
          <w:szCs w:val="28"/>
        </w:rPr>
        <w:t>В случае обнаружения по</w:t>
      </w:r>
      <w:r w:rsidR="00885E95">
        <w:rPr>
          <w:b/>
          <w:sz w:val="28"/>
          <w:szCs w:val="28"/>
        </w:rPr>
        <w:t>жара, незамедлительно сообщайте</w:t>
      </w:r>
    </w:p>
    <w:p w:rsidR="0090667C" w:rsidRPr="00885E95" w:rsidRDefault="0090667C" w:rsidP="0070168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85E95">
        <w:rPr>
          <w:b/>
          <w:sz w:val="28"/>
          <w:szCs w:val="28"/>
        </w:rPr>
        <w:t xml:space="preserve">в пожарную охрану по телефону </w:t>
      </w:r>
      <w:r w:rsidR="00885E95" w:rsidRPr="00885E95">
        <w:rPr>
          <w:b/>
          <w:sz w:val="28"/>
          <w:szCs w:val="28"/>
        </w:rPr>
        <w:t>«01» или «112»</w:t>
      </w:r>
      <w:r w:rsidR="00885E95">
        <w:rPr>
          <w:b/>
          <w:sz w:val="28"/>
          <w:szCs w:val="28"/>
        </w:rPr>
        <w:t>!</w:t>
      </w:r>
    </w:p>
    <w:sectPr w:rsidR="0090667C" w:rsidRPr="00885E95" w:rsidSect="006F0FE3">
      <w:headerReference w:type="default" r:id="rId7"/>
      <w:pgSz w:w="11906" w:h="16838"/>
      <w:pgMar w:top="-851" w:right="566" w:bottom="709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B2" w:rsidRDefault="00D043B2">
      <w:r>
        <w:separator/>
      </w:r>
    </w:p>
  </w:endnote>
  <w:endnote w:type="continuationSeparator" w:id="0">
    <w:p w:rsidR="00D043B2" w:rsidRDefault="00D0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B2" w:rsidRDefault="00D043B2">
      <w:r>
        <w:separator/>
      </w:r>
    </w:p>
  </w:footnote>
  <w:footnote w:type="continuationSeparator" w:id="0">
    <w:p w:rsidR="00D043B2" w:rsidRDefault="00D0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1D" w:rsidRDefault="006A741D" w:rsidP="005D54B2">
    <w:pPr>
      <w:pStyle w:val="a5"/>
      <w:tabs>
        <w:tab w:val="left" w:pos="4365"/>
      </w:tabs>
    </w:pPr>
  </w:p>
  <w:p w:rsidR="006A741D" w:rsidRDefault="006A74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 w15:restartNumberingAfterBreak="0">
    <w:nsid w:val="04CC3DCE"/>
    <w:multiLevelType w:val="hybridMultilevel"/>
    <w:tmpl w:val="1BC82698"/>
    <w:lvl w:ilvl="0" w:tplc="02FCF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127F9"/>
    <w:multiLevelType w:val="hybridMultilevel"/>
    <w:tmpl w:val="63C04158"/>
    <w:lvl w:ilvl="0" w:tplc="F2A09E8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1386"/>
    <w:multiLevelType w:val="hybridMultilevel"/>
    <w:tmpl w:val="AE9A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31CB"/>
    <w:multiLevelType w:val="hybridMultilevel"/>
    <w:tmpl w:val="D78A4BDC"/>
    <w:lvl w:ilvl="0" w:tplc="9000E86E">
      <w:start w:val="1"/>
      <w:numFmt w:val="bullet"/>
      <w:lvlText w:val="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B0D6B4E"/>
    <w:multiLevelType w:val="hybridMultilevel"/>
    <w:tmpl w:val="25F6B938"/>
    <w:lvl w:ilvl="0" w:tplc="6F58080C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6" w15:restartNumberingAfterBreak="0">
    <w:nsid w:val="2361093C"/>
    <w:multiLevelType w:val="hybridMultilevel"/>
    <w:tmpl w:val="C8AE426C"/>
    <w:lvl w:ilvl="0" w:tplc="CD42E6B2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7" w15:restartNumberingAfterBreak="0">
    <w:nsid w:val="286A1BEF"/>
    <w:multiLevelType w:val="hybridMultilevel"/>
    <w:tmpl w:val="81A2A398"/>
    <w:lvl w:ilvl="0" w:tplc="295AB0F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8" w15:restartNumberingAfterBreak="0">
    <w:nsid w:val="2CFA3759"/>
    <w:multiLevelType w:val="hybridMultilevel"/>
    <w:tmpl w:val="48869792"/>
    <w:lvl w:ilvl="0" w:tplc="5450FA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756A5"/>
    <w:multiLevelType w:val="hybridMultilevel"/>
    <w:tmpl w:val="A79C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744BB"/>
    <w:multiLevelType w:val="hybridMultilevel"/>
    <w:tmpl w:val="7824A1C2"/>
    <w:lvl w:ilvl="0" w:tplc="706418D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1" w15:restartNumberingAfterBreak="0">
    <w:nsid w:val="4C0102F5"/>
    <w:multiLevelType w:val="hybridMultilevel"/>
    <w:tmpl w:val="BC48A53A"/>
    <w:lvl w:ilvl="0" w:tplc="B392A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271AE8"/>
    <w:multiLevelType w:val="hybridMultilevel"/>
    <w:tmpl w:val="7A385066"/>
    <w:lvl w:ilvl="0" w:tplc="5BA66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DD1460"/>
    <w:multiLevelType w:val="hybridMultilevel"/>
    <w:tmpl w:val="C22220BE"/>
    <w:lvl w:ilvl="0" w:tplc="E90AA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0A2D18"/>
    <w:multiLevelType w:val="hybridMultilevel"/>
    <w:tmpl w:val="0CB2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40AF4"/>
    <w:multiLevelType w:val="multilevel"/>
    <w:tmpl w:val="6534F9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5EC44371"/>
    <w:multiLevelType w:val="hybridMultilevel"/>
    <w:tmpl w:val="2E92F61E"/>
    <w:lvl w:ilvl="0" w:tplc="289426B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EA427C"/>
    <w:multiLevelType w:val="hybridMultilevel"/>
    <w:tmpl w:val="D9367DD6"/>
    <w:lvl w:ilvl="0" w:tplc="F2A09E8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05825"/>
    <w:multiLevelType w:val="hybridMultilevel"/>
    <w:tmpl w:val="00FE5006"/>
    <w:lvl w:ilvl="0" w:tplc="4F92F03E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9" w15:restartNumberingAfterBreak="0">
    <w:nsid w:val="61F071E4"/>
    <w:multiLevelType w:val="hybridMultilevel"/>
    <w:tmpl w:val="E9D2DE2A"/>
    <w:lvl w:ilvl="0" w:tplc="58F2D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AF037C"/>
    <w:multiLevelType w:val="hybridMultilevel"/>
    <w:tmpl w:val="758035F6"/>
    <w:lvl w:ilvl="0" w:tplc="6B3A23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C10A52"/>
    <w:multiLevelType w:val="hybridMultilevel"/>
    <w:tmpl w:val="059EBBAE"/>
    <w:lvl w:ilvl="0" w:tplc="4F1C6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532665"/>
    <w:multiLevelType w:val="hybridMultilevel"/>
    <w:tmpl w:val="74209530"/>
    <w:lvl w:ilvl="0" w:tplc="289426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20340"/>
    <w:multiLevelType w:val="hybridMultilevel"/>
    <w:tmpl w:val="E4CC281C"/>
    <w:lvl w:ilvl="0" w:tplc="3BF0D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DED32CD"/>
    <w:multiLevelType w:val="hybridMultilevel"/>
    <w:tmpl w:val="4374262E"/>
    <w:lvl w:ilvl="0" w:tplc="C100D43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18"/>
  </w:num>
  <w:num w:numId="7">
    <w:abstractNumId w:val="19"/>
  </w:num>
  <w:num w:numId="8">
    <w:abstractNumId w:val="21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3"/>
  </w:num>
  <w:num w:numId="13">
    <w:abstractNumId w:val="12"/>
  </w:num>
  <w:num w:numId="14">
    <w:abstractNumId w:val="17"/>
  </w:num>
  <w:num w:numId="15">
    <w:abstractNumId w:val="2"/>
  </w:num>
  <w:num w:numId="16">
    <w:abstractNumId w:val="20"/>
  </w:num>
  <w:num w:numId="17">
    <w:abstractNumId w:val="13"/>
  </w:num>
  <w:num w:numId="18">
    <w:abstractNumId w:val="9"/>
  </w:num>
  <w:num w:numId="19">
    <w:abstractNumId w:val="8"/>
  </w:num>
  <w:num w:numId="20">
    <w:abstractNumId w:val="11"/>
  </w:num>
  <w:num w:numId="21">
    <w:abstractNumId w:val="14"/>
  </w:num>
  <w:num w:numId="22">
    <w:abstractNumId w:val="3"/>
  </w:num>
  <w:num w:numId="23">
    <w:abstractNumId w:val="2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B"/>
    <w:rsid w:val="0000275E"/>
    <w:rsid w:val="00005244"/>
    <w:rsid w:val="00011F2A"/>
    <w:rsid w:val="00015700"/>
    <w:rsid w:val="00016388"/>
    <w:rsid w:val="00016AF0"/>
    <w:rsid w:val="00026F31"/>
    <w:rsid w:val="00027C4C"/>
    <w:rsid w:val="00031BD7"/>
    <w:rsid w:val="000368BB"/>
    <w:rsid w:val="000372F5"/>
    <w:rsid w:val="00045CB6"/>
    <w:rsid w:val="00047834"/>
    <w:rsid w:val="000503B8"/>
    <w:rsid w:val="00056BA9"/>
    <w:rsid w:val="0007295C"/>
    <w:rsid w:val="00075162"/>
    <w:rsid w:val="000804B2"/>
    <w:rsid w:val="00081774"/>
    <w:rsid w:val="00083E8F"/>
    <w:rsid w:val="0008589C"/>
    <w:rsid w:val="0009619F"/>
    <w:rsid w:val="00096D03"/>
    <w:rsid w:val="000A06AC"/>
    <w:rsid w:val="000B0BB1"/>
    <w:rsid w:val="000B2894"/>
    <w:rsid w:val="000B6EEF"/>
    <w:rsid w:val="000C3528"/>
    <w:rsid w:val="000C4111"/>
    <w:rsid w:val="000C449C"/>
    <w:rsid w:val="000C471C"/>
    <w:rsid w:val="000C7562"/>
    <w:rsid w:val="000D0516"/>
    <w:rsid w:val="000D109D"/>
    <w:rsid w:val="000D3958"/>
    <w:rsid w:val="000D4221"/>
    <w:rsid w:val="000D42E0"/>
    <w:rsid w:val="000E2858"/>
    <w:rsid w:val="000E439D"/>
    <w:rsid w:val="000E4633"/>
    <w:rsid w:val="000E6D67"/>
    <w:rsid w:val="000E71DC"/>
    <w:rsid w:val="000E77D1"/>
    <w:rsid w:val="000F392F"/>
    <w:rsid w:val="000F6748"/>
    <w:rsid w:val="000F78D1"/>
    <w:rsid w:val="001000DA"/>
    <w:rsid w:val="00105435"/>
    <w:rsid w:val="001056C9"/>
    <w:rsid w:val="00106D19"/>
    <w:rsid w:val="00112867"/>
    <w:rsid w:val="001157DC"/>
    <w:rsid w:val="00117401"/>
    <w:rsid w:val="00117A58"/>
    <w:rsid w:val="00120099"/>
    <w:rsid w:val="001209D3"/>
    <w:rsid w:val="001229D1"/>
    <w:rsid w:val="001249A9"/>
    <w:rsid w:val="0012519D"/>
    <w:rsid w:val="00130276"/>
    <w:rsid w:val="00136896"/>
    <w:rsid w:val="001455CE"/>
    <w:rsid w:val="00146965"/>
    <w:rsid w:val="0014755D"/>
    <w:rsid w:val="00156B43"/>
    <w:rsid w:val="00160D98"/>
    <w:rsid w:val="00162903"/>
    <w:rsid w:val="0017148B"/>
    <w:rsid w:val="00172279"/>
    <w:rsid w:val="00172499"/>
    <w:rsid w:val="00172A5D"/>
    <w:rsid w:val="001749C0"/>
    <w:rsid w:val="0018594F"/>
    <w:rsid w:val="001862D4"/>
    <w:rsid w:val="0019135F"/>
    <w:rsid w:val="00192F1C"/>
    <w:rsid w:val="001A4EA0"/>
    <w:rsid w:val="001A5AC1"/>
    <w:rsid w:val="001A7C48"/>
    <w:rsid w:val="001A7C56"/>
    <w:rsid w:val="001B323F"/>
    <w:rsid w:val="001B42A5"/>
    <w:rsid w:val="001B5DBB"/>
    <w:rsid w:val="001B6E83"/>
    <w:rsid w:val="001C45AE"/>
    <w:rsid w:val="001C6A16"/>
    <w:rsid w:val="001C73AA"/>
    <w:rsid w:val="001C7569"/>
    <w:rsid w:val="001D700A"/>
    <w:rsid w:val="001E0DB9"/>
    <w:rsid w:val="001E423D"/>
    <w:rsid w:val="001E48C0"/>
    <w:rsid w:val="001E69E0"/>
    <w:rsid w:val="001F077B"/>
    <w:rsid w:val="001F0843"/>
    <w:rsid w:val="001F16CD"/>
    <w:rsid w:val="001F3410"/>
    <w:rsid w:val="001F6AAD"/>
    <w:rsid w:val="001F7320"/>
    <w:rsid w:val="0020786E"/>
    <w:rsid w:val="00214E35"/>
    <w:rsid w:val="002166F9"/>
    <w:rsid w:val="00224743"/>
    <w:rsid w:val="002270E6"/>
    <w:rsid w:val="00235772"/>
    <w:rsid w:val="002465C1"/>
    <w:rsid w:val="00247FAD"/>
    <w:rsid w:val="00251CC5"/>
    <w:rsid w:val="0025300A"/>
    <w:rsid w:val="00254E80"/>
    <w:rsid w:val="00263DC1"/>
    <w:rsid w:val="002661E7"/>
    <w:rsid w:val="00267D5C"/>
    <w:rsid w:val="00273832"/>
    <w:rsid w:val="00285352"/>
    <w:rsid w:val="00292D86"/>
    <w:rsid w:val="00295982"/>
    <w:rsid w:val="00296C54"/>
    <w:rsid w:val="00296E68"/>
    <w:rsid w:val="002A1F46"/>
    <w:rsid w:val="002A404C"/>
    <w:rsid w:val="002B5014"/>
    <w:rsid w:val="002C061A"/>
    <w:rsid w:val="002C399A"/>
    <w:rsid w:val="002C4E4A"/>
    <w:rsid w:val="002D0727"/>
    <w:rsid w:val="002D43E5"/>
    <w:rsid w:val="002D6827"/>
    <w:rsid w:val="002E3C9B"/>
    <w:rsid w:val="002E68BE"/>
    <w:rsid w:val="002E7764"/>
    <w:rsid w:val="002E7942"/>
    <w:rsid w:val="002F4669"/>
    <w:rsid w:val="002F484F"/>
    <w:rsid w:val="002F76E1"/>
    <w:rsid w:val="00302457"/>
    <w:rsid w:val="00305001"/>
    <w:rsid w:val="0031241D"/>
    <w:rsid w:val="003133E8"/>
    <w:rsid w:val="00314D4F"/>
    <w:rsid w:val="00316614"/>
    <w:rsid w:val="00316ECA"/>
    <w:rsid w:val="00326CC0"/>
    <w:rsid w:val="003329CA"/>
    <w:rsid w:val="003340FF"/>
    <w:rsid w:val="00334E7D"/>
    <w:rsid w:val="00340977"/>
    <w:rsid w:val="00355285"/>
    <w:rsid w:val="00361103"/>
    <w:rsid w:val="00362D25"/>
    <w:rsid w:val="00364261"/>
    <w:rsid w:val="003770AB"/>
    <w:rsid w:val="003779F9"/>
    <w:rsid w:val="00382C54"/>
    <w:rsid w:val="003870D1"/>
    <w:rsid w:val="00387A5A"/>
    <w:rsid w:val="003917F1"/>
    <w:rsid w:val="003A0FAD"/>
    <w:rsid w:val="003A34B7"/>
    <w:rsid w:val="003A4AF8"/>
    <w:rsid w:val="003A5140"/>
    <w:rsid w:val="003A5EA5"/>
    <w:rsid w:val="003A7B06"/>
    <w:rsid w:val="003B7B5A"/>
    <w:rsid w:val="003C0E2E"/>
    <w:rsid w:val="003C2C17"/>
    <w:rsid w:val="003D3BA5"/>
    <w:rsid w:val="003D570C"/>
    <w:rsid w:val="003E4657"/>
    <w:rsid w:val="003F03F0"/>
    <w:rsid w:val="003F38C8"/>
    <w:rsid w:val="003F79E3"/>
    <w:rsid w:val="0040098C"/>
    <w:rsid w:val="00400E23"/>
    <w:rsid w:val="00407DA5"/>
    <w:rsid w:val="00412FB5"/>
    <w:rsid w:val="00413ED9"/>
    <w:rsid w:val="00421B47"/>
    <w:rsid w:val="00422040"/>
    <w:rsid w:val="00424F14"/>
    <w:rsid w:val="004272F9"/>
    <w:rsid w:val="004332FB"/>
    <w:rsid w:val="004343A8"/>
    <w:rsid w:val="00445CD3"/>
    <w:rsid w:val="004516ED"/>
    <w:rsid w:val="00454659"/>
    <w:rsid w:val="00456AAE"/>
    <w:rsid w:val="00460B83"/>
    <w:rsid w:val="00462E83"/>
    <w:rsid w:val="0046408D"/>
    <w:rsid w:val="00467C63"/>
    <w:rsid w:val="00470F73"/>
    <w:rsid w:val="004721E0"/>
    <w:rsid w:val="004767C4"/>
    <w:rsid w:val="00480FFD"/>
    <w:rsid w:val="00481844"/>
    <w:rsid w:val="00491071"/>
    <w:rsid w:val="00492847"/>
    <w:rsid w:val="0049403C"/>
    <w:rsid w:val="004979CB"/>
    <w:rsid w:val="004A5AAC"/>
    <w:rsid w:val="004B3D78"/>
    <w:rsid w:val="004B3EF0"/>
    <w:rsid w:val="004C1139"/>
    <w:rsid w:val="004D5F27"/>
    <w:rsid w:val="004D7804"/>
    <w:rsid w:val="004E0344"/>
    <w:rsid w:val="004E1133"/>
    <w:rsid w:val="004E5984"/>
    <w:rsid w:val="004E6891"/>
    <w:rsid w:val="004F0D16"/>
    <w:rsid w:val="004F77E8"/>
    <w:rsid w:val="004F7EA6"/>
    <w:rsid w:val="005011BF"/>
    <w:rsid w:val="005031B3"/>
    <w:rsid w:val="00503F51"/>
    <w:rsid w:val="0051362D"/>
    <w:rsid w:val="00514293"/>
    <w:rsid w:val="005146EA"/>
    <w:rsid w:val="00514873"/>
    <w:rsid w:val="005148E6"/>
    <w:rsid w:val="00517CFF"/>
    <w:rsid w:val="00523970"/>
    <w:rsid w:val="00525470"/>
    <w:rsid w:val="005260A5"/>
    <w:rsid w:val="00526F6C"/>
    <w:rsid w:val="00527D60"/>
    <w:rsid w:val="00527EF8"/>
    <w:rsid w:val="00530808"/>
    <w:rsid w:val="00532708"/>
    <w:rsid w:val="00532871"/>
    <w:rsid w:val="00541443"/>
    <w:rsid w:val="005436DB"/>
    <w:rsid w:val="00543D89"/>
    <w:rsid w:val="00545ACB"/>
    <w:rsid w:val="00545DC2"/>
    <w:rsid w:val="00546895"/>
    <w:rsid w:val="005578D8"/>
    <w:rsid w:val="0056080F"/>
    <w:rsid w:val="005651F4"/>
    <w:rsid w:val="005670D6"/>
    <w:rsid w:val="005765E2"/>
    <w:rsid w:val="005906DB"/>
    <w:rsid w:val="00594C06"/>
    <w:rsid w:val="005B3676"/>
    <w:rsid w:val="005B3BF3"/>
    <w:rsid w:val="005B700C"/>
    <w:rsid w:val="005C106A"/>
    <w:rsid w:val="005C3D51"/>
    <w:rsid w:val="005C4EF3"/>
    <w:rsid w:val="005D2478"/>
    <w:rsid w:val="005D2797"/>
    <w:rsid w:val="005D54B2"/>
    <w:rsid w:val="005D783B"/>
    <w:rsid w:val="005E18A3"/>
    <w:rsid w:val="005E6374"/>
    <w:rsid w:val="005F4A6C"/>
    <w:rsid w:val="005F5B8B"/>
    <w:rsid w:val="005F5DA5"/>
    <w:rsid w:val="006014E4"/>
    <w:rsid w:val="00602A4C"/>
    <w:rsid w:val="006066DB"/>
    <w:rsid w:val="00607ACF"/>
    <w:rsid w:val="00613D2A"/>
    <w:rsid w:val="00614F21"/>
    <w:rsid w:val="006151D2"/>
    <w:rsid w:val="006152E3"/>
    <w:rsid w:val="00616E31"/>
    <w:rsid w:val="00621AFD"/>
    <w:rsid w:val="00626643"/>
    <w:rsid w:val="00626B90"/>
    <w:rsid w:val="00631314"/>
    <w:rsid w:val="0064695B"/>
    <w:rsid w:val="006475DE"/>
    <w:rsid w:val="00653253"/>
    <w:rsid w:val="00660956"/>
    <w:rsid w:val="00661E20"/>
    <w:rsid w:val="0066412D"/>
    <w:rsid w:val="00671FE1"/>
    <w:rsid w:val="006738C7"/>
    <w:rsid w:val="006818A2"/>
    <w:rsid w:val="006858B8"/>
    <w:rsid w:val="00685C13"/>
    <w:rsid w:val="00685C7C"/>
    <w:rsid w:val="00687DB9"/>
    <w:rsid w:val="00694AC2"/>
    <w:rsid w:val="006A3254"/>
    <w:rsid w:val="006A52E5"/>
    <w:rsid w:val="006A741D"/>
    <w:rsid w:val="006A7888"/>
    <w:rsid w:val="006C0DBC"/>
    <w:rsid w:val="006C363D"/>
    <w:rsid w:val="006C52F7"/>
    <w:rsid w:val="006C660F"/>
    <w:rsid w:val="006D5177"/>
    <w:rsid w:val="006D564F"/>
    <w:rsid w:val="006D6E11"/>
    <w:rsid w:val="006E27F7"/>
    <w:rsid w:val="006E2BA2"/>
    <w:rsid w:val="006E50B2"/>
    <w:rsid w:val="006E5A1F"/>
    <w:rsid w:val="006F0F88"/>
    <w:rsid w:val="006F0FE3"/>
    <w:rsid w:val="006F6012"/>
    <w:rsid w:val="006F7526"/>
    <w:rsid w:val="00701682"/>
    <w:rsid w:val="00701779"/>
    <w:rsid w:val="00702344"/>
    <w:rsid w:val="00705DF5"/>
    <w:rsid w:val="00706755"/>
    <w:rsid w:val="007072EA"/>
    <w:rsid w:val="00710205"/>
    <w:rsid w:val="00713880"/>
    <w:rsid w:val="007216E0"/>
    <w:rsid w:val="0072343D"/>
    <w:rsid w:val="0072676D"/>
    <w:rsid w:val="00726DBB"/>
    <w:rsid w:val="00727D51"/>
    <w:rsid w:val="00727DC7"/>
    <w:rsid w:val="007328E2"/>
    <w:rsid w:val="00737D6B"/>
    <w:rsid w:val="0074268B"/>
    <w:rsid w:val="007511CF"/>
    <w:rsid w:val="0075332B"/>
    <w:rsid w:val="00756026"/>
    <w:rsid w:val="00756DC8"/>
    <w:rsid w:val="00766CAE"/>
    <w:rsid w:val="0076706A"/>
    <w:rsid w:val="00767CAA"/>
    <w:rsid w:val="00774BBE"/>
    <w:rsid w:val="00781F12"/>
    <w:rsid w:val="007838D6"/>
    <w:rsid w:val="00785AAE"/>
    <w:rsid w:val="00786C72"/>
    <w:rsid w:val="00791701"/>
    <w:rsid w:val="00795D29"/>
    <w:rsid w:val="007976CA"/>
    <w:rsid w:val="007A2481"/>
    <w:rsid w:val="007A28DE"/>
    <w:rsid w:val="007A75AD"/>
    <w:rsid w:val="007A78E7"/>
    <w:rsid w:val="007B4856"/>
    <w:rsid w:val="007B558D"/>
    <w:rsid w:val="007B7563"/>
    <w:rsid w:val="007B7622"/>
    <w:rsid w:val="007C1363"/>
    <w:rsid w:val="007C737F"/>
    <w:rsid w:val="007D0BBB"/>
    <w:rsid w:val="007D57BB"/>
    <w:rsid w:val="007E50F6"/>
    <w:rsid w:val="007F0089"/>
    <w:rsid w:val="007F1D64"/>
    <w:rsid w:val="007F20F1"/>
    <w:rsid w:val="007F4F41"/>
    <w:rsid w:val="007F5634"/>
    <w:rsid w:val="007F6BC2"/>
    <w:rsid w:val="008017D5"/>
    <w:rsid w:val="008069A4"/>
    <w:rsid w:val="00814291"/>
    <w:rsid w:val="00822FC9"/>
    <w:rsid w:val="008235D8"/>
    <w:rsid w:val="00825C09"/>
    <w:rsid w:val="00835360"/>
    <w:rsid w:val="008431CF"/>
    <w:rsid w:val="00844A15"/>
    <w:rsid w:val="00845551"/>
    <w:rsid w:val="00847ED0"/>
    <w:rsid w:val="008629AB"/>
    <w:rsid w:val="00863177"/>
    <w:rsid w:val="00865696"/>
    <w:rsid w:val="008768F7"/>
    <w:rsid w:val="008804A2"/>
    <w:rsid w:val="0088185E"/>
    <w:rsid w:val="00881F6F"/>
    <w:rsid w:val="00885E95"/>
    <w:rsid w:val="0089099C"/>
    <w:rsid w:val="008918BC"/>
    <w:rsid w:val="00892A79"/>
    <w:rsid w:val="00892B0C"/>
    <w:rsid w:val="00893A43"/>
    <w:rsid w:val="00894176"/>
    <w:rsid w:val="0089418D"/>
    <w:rsid w:val="00897CD4"/>
    <w:rsid w:val="008A0767"/>
    <w:rsid w:val="008A0EB7"/>
    <w:rsid w:val="008A4DAE"/>
    <w:rsid w:val="008A5A09"/>
    <w:rsid w:val="008A679D"/>
    <w:rsid w:val="008B1182"/>
    <w:rsid w:val="008D1168"/>
    <w:rsid w:val="008D2A90"/>
    <w:rsid w:val="008D4627"/>
    <w:rsid w:val="008E6E14"/>
    <w:rsid w:val="008F1244"/>
    <w:rsid w:val="008F2E2B"/>
    <w:rsid w:val="008F5EB8"/>
    <w:rsid w:val="0090159D"/>
    <w:rsid w:val="00902610"/>
    <w:rsid w:val="00905A8C"/>
    <w:rsid w:val="0090667C"/>
    <w:rsid w:val="009070AF"/>
    <w:rsid w:val="00917114"/>
    <w:rsid w:val="009212AA"/>
    <w:rsid w:val="00927E6C"/>
    <w:rsid w:val="009314D6"/>
    <w:rsid w:val="009325D0"/>
    <w:rsid w:val="009362E2"/>
    <w:rsid w:val="00937A96"/>
    <w:rsid w:val="0094374B"/>
    <w:rsid w:val="00944F71"/>
    <w:rsid w:val="00951F34"/>
    <w:rsid w:val="0095328C"/>
    <w:rsid w:val="009543CE"/>
    <w:rsid w:val="009562C7"/>
    <w:rsid w:val="0095780D"/>
    <w:rsid w:val="00962BAE"/>
    <w:rsid w:val="0096781A"/>
    <w:rsid w:val="00973DDB"/>
    <w:rsid w:val="00976F2E"/>
    <w:rsid w:val="00980BF2"/>
    <w:rsid w:val="00985B80"/>
    <w:rsid w:val="00990CB0"/>
    <w:rsid w:val="00991A3B"/>
    <w:rsid w:val="00992DB6"/>
    <w:rsid w:val="00992FBC"/>
    <w:rsid w:val="009946DD"/>
    <w:rsid w:val="0099745B"/>
    <w:rsid w:val="009A13E9"/>
    <w:rsid w:val="009A2B43"/>
    <w:rsid w:val="009A35EE"/>
    <w:rsid w:val="009A464C"/>
    <w:rsid w:val="009A4DAE"/>
    <w:rsid w:val="009A5036"/>
    <w:rsid w:val="009B014F"/>
    <w:rsid w:val="009B1E7E"/>
    <w:rsid w:val="009B4383"/>
    <w:rsid w:val="009B623B"/>
    <w:rsid w:val="009C0928"/>
    <w:rsid w:val="009C55A9"/>
    <w:rsid w:val="009C5704"/>
    <w:rsid w:val="009C57C3"/>
    <w:rsid w:val="009C67B3"/>
    <w:rsid w:val="009C79A9"/>
    <w:rsid w:val="009D2914"/>
    <w:rsid w:val="009D4D18"/>
    <w:rsid w:val="009D5BC7"/>
    <w:rsid w:val="009E60DF"/>
    <w:rsid w:val="009F2B2A"/>
    <w:rsid w:val="009F5D0D"/>
    <w:rsid w:val="00A03244"/>
    <w:rsid w:val="00A1309D"/>
    <w:rsid w:val="00A13531"/>
    <w:rsid w:val="00A13771"/>
    <w:rsid w:val="00A13FA7"/>
    <w:rsid w:val="00A15DC6"/>
    <w:rsid w:val="00A16137"/>
    <w:rsid w:val="00A16B63"/>
    <w:rsid w:val="00A21AFE"/>
    <w:rsid w:val="00A2392C"/>
    <w:rsid w:val="00A266A9"/>
    <w:rsid w:val="00A305D9"/>
    <w:rsid w:val="00A37642"/>
    <w:rsid w:val="00A4406F"/>
    <w:rsid w:val="00A50D5E"/>
    <w:rsid w:val="00A57B25"/>
    <w:rsid w:val="00A609EA"/>
    <w:rsid w:val="00A6151C"/>
    <w:rsid w:val="00A65DCD"/>
    <w:rsid w:val="00A66935"/>
    <w:rsid w:val="00A67CF3"/>
    <w:rsid w:val="00A716F9"/>
    <w:rsid w:val="00A71C86"/>
    <w:rsid w:val="00A82FF1"/>
    <w:rsid w:val="00A87782"/>
    <w:rsid w:val="00A9285C"/>
    <w:rsid w:val="00A938A1"/>
    <w:rsid w:val="00A96F05"/>
    <w:rsid w:val="00AA0F5F"/>
    <w:rsid w:val="00AB1006"/>
    <w:rsid w:val="00AB3326"/>
    <w:rsid w:val="00AB4DF5"/>
    <w:rsid w:val="00AB5EC1"/>
    <w:rsid w:val="00AB6205"/>
    <w:rsid w:val="00AC5BF7"/>
    <w:rsid w:val="00AC5EE0"/>
    <w:rsid w:val="00AC714C"/>
    <w:rsid w:val="00AD3C24"/>
    <w:rsid w:val="00AE0070"/>
    <w:rsid w:val="00AE0BC6"/>
    <w:rsid w:val="00AE4AB8"/>
    <w:rsid w:val="00AE4E5B"/>
    <w:rsid w:val="00AF0BF9"/>
    <w:rsid w:val="00AF3A30"/>
    <w:rsid w:val="00AF5315"/>
    <w:rsid w:val="00B0183A"/>
    <w:rsid w:val="00B01E8E"/>
    <w:rsid w:val="00B02A34"/>
    <w:rsid w:val="00B20FBD"/>
    <w:rsid w:val="00B21949"/>
    <w:rsid w:val="00B236FE"/>
    <w:rsid w:val="00B24760"/>
    <w:rsid w:val="00B265A1"/>
    <w:rsid w:val="00B276C9"/>
    <w:rsid w:val="00B32961"/>
    <w:rsid w:val="00B34D92"/>
    <w:rsid w:val="00B365E3"/>
    <w:rsid w:val="00B37611"/>
    <w:rsid w:val="00B37E93"/>
    <w:rsid w:val="00B435A6"/>
    <w:rsid w:val="00B45953"/>
    <w:rsid w:val="00B46C0B"/>
    <w:rsid w:val="00B473BE"/>
    <w:rsid w:val="00B57568"/>
    <w:rsid w:val="00B61605"/>
    <w:rsid w:val="00B6181C"/>
    <w:rsid w:val="00B70CBC"/>
    <w:rsid w:val="00B71038"/>
    <w:rsid w:val="00B72E8E"/>
    <w:rsid w:val="00B735D2"/>
    <w:rsid w:val="00B75A26"/>
    <w:rsid w:val="00B82506"/>
    <w:rsid w:val="00B838F1"/>
    <w:rsid w:val="00B8494D"/>
    <w:rsid w:val="00B85722"/>
    <w:rsid w:val="00BB2C7C"/>
    <w:rsid w:val="00BB6158"/>
    <w:rsid w:val="00BB6268"/>
    <w:rsid w:val="00BC46BB"/>
    <w:rsid w:val="00BC4F04"/>
    <w:rsid w:val="00BC5C03"/>
    <w:rsid w:val="00BD4559"/>
    <w:rsid w:val="00BE0CFB"/>
    <w:rsid w:val="00BE194D"/>
    <w:rsid w:val="00BE5474"/>
    <w:rsid w:val="00BE576C"/>
    <w:rsid w:val="00BE5C66"/>
    <w:rsid w:val="00BF47A5"/>
    <w:rsid w:val="00BF64DF"/>
    <w:rsid w:val="00C077EA"/>
    <w:rsid w:val="00C16910"/>
    <w:rsid w:val="00C21766"/>
    <w:rsid w:val="00C276C1"/>
    <w:rsid w:val="00C27B0B"/>
    <w:rsid w:val="00C30756"/>
    <w:rsid w:val="00C3488F"/>
    <w:rsid w:val="00C41A7C"/>
    <w:rsid w:val="00C42DA6"/>
    <w:rsid w:val="00C44069"/>
    <w:rsid w:val="00C453AD"/>
    <w:rsid w:val="00C45484"/>
    <w:rsid w:val="00C52BAF"/>
    <w:rsid w:val="00C56608"/>
    <w:rsid w:val="00C603C7"/>
    <w:rsid w:val="00C66FE5"/>
    <w:rsid w:val="00C706D1"/>
    <w:rsid w:val="00C73AFD"/>
    <w:rsid w:val="00C8073D"/>
    <w:rsid w:val="00C80ABF"/>
    <w:rsid w:val="00C82C51"/>
    <w:rsid w:val="00C839AD"/>
    <w:rsid w:val="00C900C6"/>
    <w:rsid w:val="00C901D5"/>
    <w:rsid w:val="00C90B9B"/>
    <w:rsid w:val="00C95B44"/>
    <w:rsid w:val="00CA5518"/>
    <w:rsid w:val="00CB2EBE"/>
    <w:rsid w:val="00CB4596"/>
    <w:rsid w:val="00CC00A3"/>
    <w:rsid w:val="00CC6EE4"/>
    <w:rsid w:val="00CD31C5"/>
    <w:rsid w:val="00CD329A"/>
    <w:rsid w:val="00CD4AFE"/>
    <w:rsid w:val="00CE0F8C"/>
    <w:rsid w:val="00CF0D74"/>
    <w:rsid w:val="00CF194B"/>
    <w:rsid w:val="00CF1DF3"/>
    <w:rsid w:val="00CF38AA"/>
    <w:rsid w:val="00CF49A5"/>
    <w:rsid w:val="00CF6F02"/>
    <w:rsid w:val="00D00638"/>
    <w:rsid w:val="00D0349F"/>
    <w:rsid w:val="00D043B2"/>
    <w:rsid w:val="00D07DF2"/>
    <w:rsid w:val="00D10A5A"/>
    <w:rsid w:val="00D16776"/>
    <w:rsid w:val="00D246BB"/>
    <w:rsid w:val="00D26B1A"/>
    <w:rsid w:val="00D27A50"/>
    <w:rsid w:val="00D27D0C"/>
    <w:rsid w:val="00D27F9B"/>
    <w:rsid w:val="00D30543"/>
    <w:rsid w:val="00D3215F"/>
    <w:rsid w:val="00D33087"/>
    <w:rsid w:val="00D34768"/>
    <w:rsid w:val="00D35B7F"/>
    <w:rsid w:val="00D35E45"/>
    <w:rsid w:val="00D47DAB"/>
    <w:rsid w:val="00D5067B"/>
    <w:rsid w:val="00D57BC5"/>
    <w:rsid w:val="00D638FE"/>
    <w:rsid w:val="00D65AA9"/>
    <w:rsid w:val="00D66844"/>
    <w:rsid w:val="00D7107D"/>
    <w:rsid w:val="00D711CF"/>
    <w:rsid w:val="00D7146E"/>
    <w:rsid w:val="00D75635"/>
    <w:rsid w:val="00D841F9"/>
    <w:rsid w:val="00D84CB9"/>
    <w:rsid w:val="00D87370"/>
    <w:rsid w:val="00D908AC"/>
    <w:rsid w:val="00D91148"/>
    <w:rsid w:val="00D91442"/>
    <w:rsid w:val="00DA2FFD"/>
    <w:rsid w:val="00DB5020"/>
    <w:rsid w:val="00DC2DEF"/>
    <w:rsid w:val="00DC7640"/>
    <w:rsid w:val="00DD7BA0"/>
    <w:rsid w:val="00DE21B3"/>
    <w:rsid w:val="00DE2576"/>
    <w:rsid w:val="00DE539B"/>
    <w:rsid w:val="00DE7B5F"/>
    <w:rsid w:val="00DF0F65"/>
    <w:rsid w:val="00DF158A"/>
    <w:rsid w:val="00DF16F4"/>
    <w:rsid w:val="00DF2222"/>
    <w:rsid w:val="00DF3873"/>
    <w:rsid w:val="00DF6804"/>
    <w:rsid w:val="00E0134D"/>
    <w:rsid w:val="00E05B9D"/>
    <w:rsid w:val="00E108D4"/>
    <w:rsid w:val="00E1665C"/>
    <w:rsid w:val="00E1772F"/>
    <w:rsid w:val="00E20896"/>
    <w:rsid w:val="00E2104E"/>
    <w:rsid w:val="00E266FC"/>
    <w:rsid w:val="00E27C7B"/>
    <w:rsid w:val="00E30251"/>
    <w:rsid w:val="00E30AFE"/>
    <w:rsid w:val="00E32A2E"/>
    <w:rsid w:val="00E34217"/>
    <w:rsid w:val="00E4157D"/>
    <w:rsid w:val="00E424D4"/>
    <w:rsid w:val="00E42658"/>
    <w:rsid w:val="00E43776"/>
    <w:rsid w:val="00E46ABE"/>
    <w:rsid w:val="00E47299"/>
    <w:rsid w:val="00E5033B"/>
    <w:rsid w:val="00E52DAB"/>
    <w:rsid w:val="00E54F6A"/>
    <w:rsid w:val="00E56077"/>
    <w:rsid w:val="00E563B2"/>
    <w:rsid w:val="00E57FA7"/>
    <w:rsid w:val="00E603A2"/>
    <w:rsid w:val="00E61970"/>
    <w:rsid w:val="00E73186"/>
    <w:rsid w:val="00E74E04"/>
    <w:rsid w:val="00E83154"/>
    <w:rsid w:val="00E84A4B"/>
    <w:rsid w:val="00E92169"/>
    <w:rsid w:val="00E942CA"/>
    <w:rsid w:val="00EA39F6"/>
    <w:rsid w:val="00EB46A3"/>
    <w:rsid w:val="00EB59D4"/>
    <w:rsid w:val="00EC31D5"/>
    <w:rsid w:val="00EC3270"/>
    <w:rsid w:val="00EC6105"/>
    <w:rsid w:val="00ED4282"/>
    <w:rsid w:val="00EE4B91"/>
    <w:rsid w:val="00EE5A12"/>
    <w:rsid w:val="00EF5B70"/>
    <w:rsid w:val="00F022C5"/>
    <w:rsid w:val="00F10042"/>
    <w:rsid w:val="00F11629"/>
    <w:rsid w:val="00F13518"/>
    <w:rsid w:val="00F14D0C"/>
    <w:rsid w:val="00F14DFB"/>
    <w:rsid w:val="00F1526C"/>
    <w:rsid w:val="00F17DBD"/>
    <w:rsid w:val="00F216E4"/>
    <w:rsid w:val="00F24768"/>
    <w:rsid w:val="00F2759F"/>
    <w:rsid w:val="00F27C0A"/>
    <w:rsid w:val="00F30BB9"/>
    <w:rsid w:val="00F32F1E"/>
    <w:rsid w:val="00F375BB"/>
    <w:rsid w:val="00F41F83"/>
    <w:rsid w:val="00F45BFA"/>
    <w:rsid w:val="00F562B8"/>
    <w:rsid w:val="00F621F3"/>
    <w:rsid w:val="00F64E77"/>
    <w:rsid w:val="00F81FC4"/>
    <w:rsid w:val="00F85848"/>
    <w:rsid w:val="00F85985"/>
    <w:rsid w:val="00F87B9A"/>
    <w:rsid w:val="00F9104B"/>
    <w:rsid w:val="00FA5140"/>
    <w:rsid w:val="00FB22C8"/>
    <w:rsid w:val="00FB389D"/>
    <w:rsid w:val="00FB44F2"/>
    <w:rsid w:val="00FB4779"/>
    <w:rsid w:val="00FB6C46"/>
    <w:rsid w:val="00FB7A3B"/>
    <w:rsid w:val="00FC1169"/>
    <w:rsid w:val="00FC3CDA"/>
    <w:rsid w:val="00FC518B"/>
    <w:rsid w:val="00FD33D0"/>
    <w:rsid w:val="00FD513C"/>
    <w:rsid w:val="00FD540C"/>
    <w:rsid w:val="00FD6535"/>
    <w:rsid w:val="00FE0F01"/>
    <w:rsid w:val="00FE398A"/>
    <w:rsid w:val="00FF3AA4"/>
    <w:rsid w:val="00FF5391"/>
    <w:rsid w:val="00FF785D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8117AD-81F0-4927-A5A1-56614D61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link w:val="a6"/>
    <w:uiPriority w:val="99"/>
    <w:rsid w:val="0066095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523970"/>
    <w:pPr>
      <w:spacing w:after="120"/>
    </w:pPr>
    <w:rPr>
      <w:sz w:val="16"/>
      <w:szCs w:val="16"/>
    </w:rPr>
  </w:style>
  <w:style w:type="paragraph" w:customStyle="1" w:styleId="a9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uiPriority w:val="59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rsid w:val="009C5704"/>
    <w:rPr>
      <w:color w:val="0000FF"/>
      <w:u w:val="single"/>
    </w:rPr>
  </w:style>
  <w:style w:type="paragraph" w:customStyle="1" w:styleId="western">
    <w:name w:val="western"/>
    <w:basedOn w:val="a"/>
    <w:rsid w:val="007B558D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9C57C3"/>
    <w:rPr>
      <w:b/>
      <w:sz w:val="28"/>
      <w:szCs w:val="32"/>
    </w:rPr>
  </w:style>
  <w:style w:type="character" w:customStyle="1" w:styleId="a4">
    <w:name w:val="Основной текст Знак"/>
    <w:link w:val="a3"/>
    <w:rsid w:val="009C57C3"/>
    <w:rPr>
      <w:bCs/>
      <w:sz w:val="28"/>
      <w:szCs w:val="28"/>
    </w:rPr>
  </w:style>
  <w:style w:type="paragraph" w:styleId="ad">
    <w:name w:val="Normal (Web)"/>
    <w:basedOn w:val="a"/>
    <w:uiPriority w:val="99"/>
    <w:unhideWhenUsed/>
    <w:rsid w:val="0074268B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4C1139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styleId="ae">
    <w:name w:val="List Paragraph"/>
    <w:basedOn w:val="a"/>
    <w:uiPriority w:val="34"/>
    <w:qFormat/>
    <w:rsid w:val="002A404C"/>
    <w:pPr>
      <w:ind w:left="708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602A4C"/>
    <w:rPr>
      <w:sz w:val="24"/>
      <w:szCs w:val="24"/>
    </w:rPr>
  </w:style>
  <w:style w:type="character" w:customStyle="1" w:styleId="blk">
    <w:name w:val="blk"/>
    <w:basedOn w:val="a0"/>
    <w:rsid w:val="009F5D0D"/>
  </w:style>
  <w:style w:type="paragraph" w:styleId="af">
    <w:name w:val="No Spacing"/>
    <w:uiPriority w:val="99"/>
    <w:qFormat/>
    <w:rsid w:val="000D42E0"/>
    <w:rPr>
      <w:sz w:val="24"/>
      <w:szCs w:val="24"/>
    </w:rPr>
  </w:style>
  <w:style w:type="character" w:customStyle="1" w:styleId="20">
    <w:name w:val="Заголовок №2_"/>
    <w:link w:val="21"/>
    <w:uiPriority w:val="99"/>
    <w:locked/>
    <w:rsid w:val="000D42E0"/>
    <w:rPr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0D42E0"/>
    <w:pPr>
      <w:widowControl w:val="0"/>
      <w:shd w:val="clear" w:color="auto" w:fill="FFFFFF"/>
      <w:spacing w:line="634" w:lineRule="exact"/>
      <w:outlineLvl w:val="1"/>
    </w:pPr>
    <w:rPr>
      <w:sz w:val="26"/>
      <w:szCs w:val="26"/>
    </w:rPr>
  </w:style>
  <w:style w:type="character" w:customStyle="1" w:styleId="31">
    <w:name w:val="Основной текст 3 Знак"/>
    <w:basedOn w:val="a0"/>
    <w:link w:val="30"/>
    <w:rsid w:val="009B014F"/>
    <w:rPr>
      <w:sz w:val="16"/>
      <w:szCs w:val="16"/>
    </w:rPr>
  </w:style>
  <w:style w:type="character" w:customStyle="1" w:styleId="af0">
    <w:name w:val="Знак Знак"/>
    <w:basedOn w:val="a0"/>
    <w:rsid w:val="004E0344"/>
    <w:rPr>
      <w:bCs/>
      <w:sz w:val="28"/>
      <w:szCs w:val="28"/>
      <w:lang w:val="ru-RU" w:eastAsia="ru-RU" w:bidi="ar-SA"/>
    </w:rPr>
  </w:style>
  <w:style w:type="character" w:styleId="af1">
    <w:name w:val="Strong"/>
    <w:basedOn w:val="a0"/>
    <w:uiPriority w:val="22"/>
    <w:qFormat/>
    <w:rsid w:val="00DF0F65"/>
    <w:rPr>
      <w:b/>
      <w:bCs/>
    </w:rPr>
  </w:style>
  <w:style w:type="character" w:customStyle="1" w:styleId="createdate">
    <w:name w:val="createdate"/>
    <w:basedOn w:val="a0"/>
    <w:rsid w:val="00D35B7F"/>
  </w:style>
  <w:style w:type="paragraph" w:customStyle="1" w:styleId="1">
    <w:name w:val="1"/>
    <w:basedOn w:val="a"/>
    <w:rsid w:val="00D35B7F"/>
    <w:pPr>
      <w:spacing w:before="100" w:beforeAutospacing="1" w:after="100" w:afterAutospacing="1"/>
    </w:pPr>
  </w:style>
  <w:style w:type="character" w:customStyle="1" w:styleId="200">
    <w:name w:val="20"/>
    <w:basedOn w:val="a0"/>
    <w:rsid w:val="00D35B7F"/>
  </w:style>
  <w:style w:type="paragraph" w:customStyle="1" w:styleId="formattext">
    <w:name w:val="formattext"/>
    <w:basedOn w:val="a"/>
    <w:rsid w:val="005D783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87D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3866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0;&#1040;&#1053;&#1062;&#1045;&#1051;&#1071;&#1056;&#1048;&#1071;\&#1054;&#1041;&#1056;&#1040;&#1047;&#1062;&#1067;%20&#1044;&#1054;&#1050;&#1059;&#1052;&#1045;&#1053;&#1058;&#1054;&#1042;%20&#1044;&#1051;&#1071;%20&#1056;&#1040;&#1041;&#1054;&#1058;&#1067;\&#1054;&#1041;&#1056;&#1040;&#1047;&#1045;&#1062;%20&#1055;&#1048;&#1057;&#1068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ПИСЬМА</Template>
  <TotalTime>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Алина Тухватуллина</cp:lastModifiedBy>
  <cp:revision>2</cp:revision>
  <cp:lastPrinted>2021-04-01T05:42:00Z</cp:lastPrinted>
  <dcterms:created xsi:type="dcterms:W3CDTF">2021-04-09T05:13:00Z</dcterms:created>
  <dcterms:modified xsi:type="dcterms:W3CDTF">2021-04-09T05:13:00Z</dcterms:modified>
</cp:coreProperties>
</file>